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D" w:rsidRPr="007A6150" w:rsidRDefault="00AA4CBD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AA4CBD" w:rsidRPr="007A6150" w:rsidRDefault="00AA4CBD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AA4CBD" w:rsidRPr="007A6150" w:rsidRDefault="00AA4CBD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AA4CBD" w:rsidRPr="007A6150" w:rsidRDefault="00AA4CBD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A4CBD" w:rsidRPr="007A6150" w:rsidRDefault="00AA4CBD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AA4CBD" w:rsidRDefault="00AA4CBD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36-302</w:t>
      </w:r>
    </w:p>
    <w:p w:rsidR="00AA4CBD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AA4CBD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Тинским </w:t>
      </w:r>
    </w:p>
    <w:p w:rsidR="00AA4CBD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4CBD" w:rsidRPr="007A6150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AA4CBD" w:rsidRPr="007A6150" w:rsidRDefault="00AA4CBD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«Тинской сельсовет» по решению следующих вопросов местного значения:</w:t>
      </w:r>
    </w:p>
    <w:p w:rsidR="00AA4CBD" w:rsidRDefault="00AA4CB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AA4CBD" w:rsidRDefault="00AA4CB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AA4CBD" w:rsidRDefault="00AA4CBD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AA4CBD" w:rsidRDefault="00AA4CBD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AA4CBD" w:rsidRDefault="00AA4CBD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AA4CBD" w:rsidRPr="007A6150" w:rsidRDefault="00AA4CB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0860DD">
        <w:rPr>
          <w:rFonts w:ascii="Times New Roman" w:hAnsi="Times New Roman" w:cs="Times New Roman"/>
          <w:color w:val="auto"/>
          <w:sz w:val="28"/>
          <w:szCs w:val="28"/>
        </w:rPr>
        <w:t xml:space="preserve">Тинским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AA4CBD" w:rsidRPr="007A6150" w:rsidRDefault="00AA4CB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AA4CBD" w:rsidRPr="007A6150" w:rsidRDefault="00AA4CBD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AA4CBD" w:rsidRPr="007A6150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AA4CBD" w:rsidRPr="007A6150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AA4CBD" w:rsidRDefault="00AA4CBD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Default="00AA4CBD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CBD" w:rsidRPr="00DA5908" w:rsidRDefault="00AA4CBD" w:rsidP="00DA5908">
      <w:pPr>
        <w:rPr>
          <w:rFonts w:ascii="Times New Roman" w:hAnsi="Times New Roman" w:cs="Times New Roman"/>
          <w:sz w:val="20"/>
          <w:szCs w:val="20"/>
        </w:rPr>
      </w:pPr>
    </w:p>
    <w:sectPr w:rsidR="00AA4CBD" w:rsidRPr="00DA5908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860DD"/>
    <w:rsid w:val="00091873"/>
    <w:rsid w:val="00094686"/>
    <w:rsid w:val="00096452"/>
    <w:rsid w:val="000A5F5B"/>
    <w:rsid w:val="000A635B"/>
    <w:rsid w:val="000C5AE2"/>
    <w:rsid w:val="000D2414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98E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2E7B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D14B2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63BD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500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6F5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56B97"/>
    <w:rsid w:val="0086716A"/>
    <w:rsid w:val="008675D0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23AA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4CBD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C0D8B"/>
    <w:rsid w:val="00BD13E4"/>
    <w:rsid w:val="00BE3E74"/>
    <w:rsid w:val="00BE5158"/>
    <w:rsid w:val="00BE5F61"/>
    <w:rsid w:val="00C040B5"/>
    <w:rsid w:val="00C05927"/>
    <w:rsid w:val="00C07249"/>
    <w:rsid w:val="00C15212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3B1E"/>
    <w:rsid w:val="00D5756A"/>
    <w:rsid w:val="00D63A6D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61F3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296</Words>
  <Characters>1690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2012-11-22T06:29:00Z</cp:lastPrinted>
  <dcterms:created xsi:type="dcterms:W3CDTF">2012-11-22T03:50:00Z</dcterms:created>
  <dcterms:modified xsi:type="dcterms:W3CDTF">2012-11-27T07:48:00Z</dcterms:modified>
</cp:coreProperties>
</file>